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4068"/>
        <w:gridCol w:w="5503"/>
      </w:tblGrid>
      <w:tr w:rsidR="003B4582">
        <w:tc>
          <w:tcPr>
            <w:tcW w:w="4068" w:type="dxa"/>
          </w:tcPr>
          <w:p w:rsidR="003B4582" w:rsidRDefault="003B4582" w:rsidP="00BF4D5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3B4582" w:rsidRDefault="003B4582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3B4582" w:rsidRDefault="003B4582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ОГАПОУ «Алексеевский колледж»</w:t>
            </w:r>
          </w:p>
          <w:p w:rsidR="003B4582" w:rsidRDefault="003B4582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Афанасьевой О.В.</w:t>
            </w:r>
          </w:p>
          <w:p w:rsidR="003B4582" w:rsidRDefault="003B4582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(ки) _____ группы</w:t>
            </w:r>
          </w:p>
          <w:p w:rsidR="003B4582" w:rsidRDefault="003B4582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специальности/ профессии ______________  _____________________________________</w:t>
            </w:r>
          </w:p>
          <w:p w:rsidR="003B4582" w:rsidRDefault="003B4582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B4582" w:rsidRDefault="003B4582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B4582" w:rsidRDefault="003B4582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B4582" w:rsidRDefault="003B4582" w:rsidP="00BF4D5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(фамилия, имя, отчество полностью в родительном падеже)</w:t>
            </w:r>
          </w:p>
        </w:tc>
      </w:tr>
    </w:tbl>
    <w:p w:rsidR="003B4582" w:rsidRDefault="003B4582" w:rsidP="00D06B03">
      <w:pPr>
        <w:spacing w:line="288" w:lineRule="auto"/>
        <w:rPr>
          <w:sz w:val="24"/>
          <w:szCs w:val="24"/>
        </w:rPr>
      </w:pPr>
    </w:p>
    <w:p w:rsidR="003B4582" w:rsidRPr="005E5503" w:rsidRDefault="003B4582" w:rsidP="00D06B03">
      <w:pPr>
        <w:spacing w:line="288" w:lineRule="auto"/>
        <w:rPr>
          <w:sz w:val="28"/>
          <w:szCs w:val="28"/>
        </w:rPr>
      </w:pPr>
    </w:p>
    <w:p w:rsidR="003B4582" w:rsidRPr="005E5503" w:rsidRDefault="003B4582" w:rsidP="00D06B03">
      <w:pPr>
        <w:spacing w:line="288" w:lineRule="auto"/>
        <w:jc w:val="center"/>
        <w:rPr>
          <w:b/>
          <w:bCs/>
          <w:sz w:val="28"/>
          <w:szCs w:val="28"/>
        </w:rPr>
      </w:pPr>
      <w:r w:rsidRPr="005E5503">
        <w:rPr>
          <w:b/>
          <w:bCs/>
          <w:sz w:val="28"/>
          <w:szCs w:val="28"/>
        </w:rPr>
        <w:t>ЗАЯВЛЕНИЕ</w:t>
      </w:r>
    </w:p>
    <w:p w:rsidR="003B4582" w:rsidRPr="005E5503" w:rsidRDefault="003B4582" w:rsidP="00D06B03">
      <w:pPr>
        <w:spacing w:line="288" w:lineRule="auto"/>
        <w:rPr>
          <w:sz w:val="28"/>
          <w:szCs w:val="28"/>
        </w:rPr>
      </w:pPr>
    </w:p>
    <w:p w:rsidR="003B4582" w:rsidRDefault="003B4582" w:rsidP="005C08F1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выселить меня из общежития № _______ с ____________. </w:t>
      </w:r>
    </w:p>
    <w:p w:rsidR="003B4582" w:rsidRPr="005C08F1" w:rsidRDefault="003B4582" w:rsidP="005C08F1">
      <w:pPr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5C08F1">
        <w:rPr>
          <w:sz w:val="18"/>
          <w:szCs w:val="18"/>
        </w:rPr>
        <w:t>(указать номер общежития)</w:t>
      </w:r>
      <w:r>
        <w:rPr>
          <w:sz w:val="18"/>
          <w:szCs w:val="18"/>
        </w:rPr>
        <w:t xml:space="preserve">          (указать дату)</w:t>
      </w:r>
    </w:p>
    <w:p w:rsidR="003B4582" w:rsidRDefault="003B4582" w:rsidP="005C08F1">
      <w:pPr>
        <w:jc w:val="both"/>
      </w:pPr>
      <w:r>
        <w:rPr>
          <w:sz w:val="28"/>
          <w:szCs w:val="28"/>
        </w:rPr>
        <w:t>Задолженности по оплате не имею.</w:t>
      </w:r>
    </w:p>
    <w:p w:rsidR="003B4582" w:rsidRDefault="003B4582"/>
    <w:p w:rsidR="003B4582" w:rsidRDefault="003B4582"/>
    <w:tbl>
      <w:tblPr>
        <w:tblW w:w="0" w:type="auto"/>
        <w:tblInd w:w="-106" w:type="dxa"/>
        <w:tblLook w:val="00A0"/>
      </w:tblPr>
      <w:tblGrid>
        <w:gridCol w:w="6588"/>
        <w:gridCol w:w="2880"/>
      </w:tblGrid>
      <w:tr w:rsidR="003B4582" w:rsidRPr="0010134B">
        <w:tc>
          <w:tcPr>
            <w:tcW w:w="6588" w:type="dxa"/>
          </w:tcPr>
          <w:p w:rsidR="003B4582" w:rsidRPr="0010134B" w:rsidRDefault="003B4582" w:rsidP="00BF4D58">
            <w:pPr>
              <w:spacing w:line="288" w:lineRule="auto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</w:t>
            </w:r>
          </w:p>
        </w:tc>
        <w:tc>
          <w:tcPr>
            <w:tcW w:w="2880" w:type="dxa"/>
          </w:tcPr>
          <w:p w:rsidR="003B4582" w:rsidRPr="0010134B" w:rsidRDefault="003B4582" w:rsidP="00BF4D5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_______________</w:t>
            </w:r>
          </w:p>
        </w:tc>
      </w:tr>
      <w:tr w:rsidR="003B4582" w:rsidRPr="0010134B">
        <w:tc>
          <w:tcPr>
            <w:tcW w:w="6588" w:type="dxa"/>
          </w:tcPr>
          <w:p w:rsidR="003B4582" w:rsidRPr="0010134B" w:rsidRDefault="003B4582" w:rsidP="00BF4D58">
            <w:pPr>
              <w:spacing w:line="288" w:lineRule="auto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 xml:space="preserve">         (дата)</w:t>
            </w:r>
          </w:p>
        </w:tc>
        <w:tc>
          <w:tcPr>
            <w:tcW w:w="2880" w:type="dxa"/>
          </w:tcPr>
          <w:p w:rsidR="003B4582" w:rsidRPr="0010134B" w:rsidRDefault="003B4582" w:rsidP="00BF4D5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>(подпись)</w:t>
            </w:r>
          </w:p>
        </w:tc>
      </w:tr>
    </w:tbl>
    <w:p w:rsidR="003B4582" w:rsidRDefault="003B4582"/>
    <w:p w:rsidR="003B4582" w:rsidRDefault="003B4582"/>
    <w:p w:rsidR="003B4582" w:rsidRDefault="003B4582"/>
    <w:p w:rsidR="003B4582" w:rsidRDefault="003B4582"/>
    <w:p w:rsidR="003B4582" w:rsidRDefault="003B4582" w:rsidP="006D7AD3">
      <w:pPr>
        <w:rPr>
          <w:sz w:val="28"/>
          <w:szCs w:val="28"/>
        </w:rPr>
      </w:pPr>
      <w:r w:rsidRPr="00AB6F42">
        <w:rPr>
          <w:sz w:val="28"/>
          <w:szCs w:val="28"/>
        </w:rPr>
        <w:t xml:space="preserve">Заявление написано в присутствии родителя/ законного представителя </w:t>
      </w:r>
    </w:p>
    <w:p w:rsidR="003B4582" w:rsidRDefault="003B4582" w:rsidP="006D7A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4582" w:rsidRDefault="003B4582" w:rsidP="006D7AD3">
      <w:pPr>
        <w:jc w:val="center"/>
        <w:rPr>
          <w:sz w:val="18"/>
          <w:szCs w:val="18"/>
        </w:rPr>
      </w:pPr>
      <w:r w:rsidRPr="00AB6F42">
        <w:rPr>
          <w:sz w:val="18"/>
          <w:szCs w:val="18"/>
        </w:rPr>
        <w:t>(указывается</w:t>
      </w:r>
      <w:r>
        <w:rPr>
          <w:sz w:val="28"/>
          <w:szCs w:val="28"/>
        </w:rPr>
        <w:t xml:space="preserve"> </w:t>
      </w:r>
      <w:r w:rsidRPr="00AB6F42">
        <w:rPr>
          <w:sz w:val="18"/>
          <w:szCs w:val="18"/>
        </w:rPr>
        <w:t>Ф.И.О. родителя/ законного представителя</w:t>
      </w:r>
      <w:r>
        <w:rPr>
          <w:sz w:val="18"/>
          <w:szCs w:val="18"/>
        </w:rPr>
        <w:t xml:space="preserve"> несовершеннолетнего обучающегося</w:t>
      </w:r>
      <w:r w:rsidRPr="00AB6F42">
        <w:rPr>
          <w:sz w:val="18"/>
          <w:szCs w:val="18"/>
        </w:rPr>
        <w:t>)</w:t>
      </w:r>
    </w:p>
    <w:tbl>
      <w:tblPr>
        <w:tblW w:w="0" w:type="auto"/>
        <w:tblInd w:w="-106" w:type="dxa"/>
        <w:tblLook w:val="00A0"/>
      </w:tblPr>
      <w:tblGrid>
        <w:gridCol w:w="6588"/>
        <w:gridCol w:w="2880"/>
      </w:tblGrid>
      <w:tr w:rsidR="003B4582" w:rsidRPr="0010134B">
        <w:tc>
          <w:tcPr>
            <w:tcW w:w="6588" w:type="dxa"/>
          </w:tcPr>
          <w:p w:rsidR="003B4582" w:rsidRPr="0010134B" w:rsidRDefault="003B4582" w:rsidP="00DF0889">
            <w:pPr>
              <w:spacing w:line="288" w:lineRule="auto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</w:t>
            </w:r>
          </w:p>
        </w:tc>
        <w:tc>
          <w:tcPr>
            <w:tcW w:w="2880" w:type="dxa"/>
          </w:tcPr>
          <w:p w:rsidR="003B4582" w:rsidRPr="0010134B" w:rsidRDefault="003B4582" w:rsidP="00DF088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_______________</w:t>
            </w:r>
          </w:p>
        </w:tc>
      </w:tr>
      <w:tr w:rsidR="003B4582" w:rsidRPr="0010134B">
        <w:tc>
          <w:tcPr>
            <w:tcW w:w="6588" w:type="dxa"/>
          </w:tcPr>
          <w:p w:rsidR="003B4582" w:rsidRPr="0010134B" w:rsidRDefault="003B4582" w:rsidP="00DF0889">
            <w:pPr>
              <w:spacing w:line="288" w:lineRule="auto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 xml:space="preserve">         (дата)</w:t>
            </w:r>
          </w:p>
        </w:tc>
        <w:tc>
          <w:tcPr>
            <w:tcW w:w="2880" w:type="dxa"/>
          </w:tcPr>
          <w:p w:rsidR="003B4582" w:rsidRPr="0010134B" w:rsidRDefault="003B4582" w:rsidP="00DF088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>(подпись)</w:t>
            </w:r>
          </w:p>
        </w:tc>
      </w:tr>
    </w:tbl>
    <w:p w:rsidR="003B4582" w:rsidRDefault="003B4582">
      <w:bookmarkStart w:id="0" w:name="_GoBack"/>
      <w:bookmarkEnd w:id="0"/>
    </w:p>
    <w:p w:rsidR="003B4582" w:rsidRDefault="003B4582"/>
    <w:p w:rsidR="003B4582" w:rsidRDefault="003B4582"/>
    <w:tbl>
      <w:tblPr>
        <w:tblW w:w="0" w:type="auto"/>
        <w:tblInd w:w="-106" w:type="dxa"/>
        <w:tblLook w:val="01E0"/>
      </w:tblPr>
      <w:tblGrid>
        <w:gridCol w:w="4608"/>
        <w:gridCol w:w="4608"/>
      </w:tblGrid>
      <w:tr w:rsidR="003B4582" w:rsidRPr="00A64893">
        <w:tc>
          <w:tcPr>
            <w:tcW w:w="4608" w:type="dxa"/>
          </w:tcPr>
          <w:p w:rsidR="003B4582" w:rsidRPr="00A64893" w:rsidRDefault="003B4582" w:rsidP="005C08F1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8"/>
                <w:szCs w:val="28"/>
              </w:rPr>
              <w:t xml:space="preserve">Бухгалтер 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8"/>
                <w:szCs w:val="28"/>
              </w:rPr>
              <w:t xml:space="preserve">Куратор </w:t>
            </w:r>
          </w:p>
        </w:tc>
      </w:tr>
      <w:tr w:rsidR="003B4582" w:rsidRPr="00A64893">
        <w:tc>
          <w:tcPr>
            <w:tcW w:w="4608" w:type="dxa"/>
          </w:tcPr>
          <w:p w:rsidR="003B4582" w:rsidRPr="00A64893" w:rsidRDefault="003B4582" w:rsidP="005C08F1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8"/>
                <w:szCs w:val="28"/>
              </w:rPr>
              <w:t xml:space="preserve"> __________  ___________________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8"/>
                <w:szCs w:val="28"/>
              </w:rPr>
              <w:t>__________  ___________________</w:t>
            </w:r>
          </w:p>
        </w:tc>
      </w:tr>
      <w:tr w:rsidR="003B4582" w:rsidRPr="00A64893">
        <w:tc>
          <w:tcPr>
            <w:tcW w:w="4608" w:type="dxa"/>
          </w:tcPr>
          <w:p w:rsidR="003B4582" w:rsidRPr="00A64893" w:rsidRDefault="003B4582" w:rsidP="005C08F1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16"/>
                <w:szCs w:val="16"/>
              </w:rPr>
              <w:t xml:space="preserve">             (подпись)                        (инициалы, фамилия)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16"/>
                <w:szCs w:val="16"/>
              </w:rPr>
              <w:t xml:space="preserve">             (подпись)                        (инициалы, фамилия)</w:t>
            </w:r>
          </w:p>
        </w:tc>
      </w:tr>
      <w:tr w:rsidR="003B4582" w:rsidRPr="00A64893">
        <w:tc>
          <w:tcPr>
            <w:tcW w:w="4608" w:type="dxa"/>
          </w:tcPr>
          <w:p w:rsidR="003B4582" w:rsidRPr="00A64893" w:rsidRDefault="003B4582" w:rsidP="005C08F1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4"/>
                <w:szCs w:val="24"/>
              </w:rPr>
              <w:t>__________</w:t>
            </w:r>
          </w:p>
        </w:tc>
      </w:tr>
      <w:tr w:rsidR="003B4582" w:rsidRPr="00A64893">
        <w:tc>
          <w:tcPr>
            <w:tcW w:w="4608" w:type="dxa"/>
          </w:tcPr>
          <w:p w:rsidR="003B4582" w:rsidRPr="00A64893" w:rsidRDefault="003B4582" w:rsidP="005C08F1">
            <w:pPr>
              <w:rPr>
                <w:color w:val="000000"/>
                <w:sz w:val="24"/>
                <w:szCs w:val="24"/>
              </w:rPr>
            </w:pPr>
            <w:r w:rsidRPr="00A64893">
              <w:rPr>
                <w:color w:val="000000"/>
                <w:sz w:val="16"/>
                <w:szCs w:val="16"/>
              </w:rPr>
              <w:t xml:space="preserve">                (дата)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4"/>
                <w:szCs w:val="24"/>
              </w:rPr>
            </w:pPr>
            <w:r w:rsidRPr="00A64893">
              <w:rPr>
                <w:color w:val="000000"/>
                <w:sz w:val="16"/>
                <w:szCs w:val="16"/>
              </w:rPr>
              <w:t xml:space="preserve">                (дата)</w:t>
            </w:r>
          </w:p>
        </w:tc>
      </w:tr>
    </w:tbl>
    <w:p w:rsidR="003B4582" w:rsidRDefault="003B4582" w:rsidP="005C08F1">
      <w:pPr>
        <w:rPr>
          <w:sz w:val="28"/>
          <w:szCs w:val="28"/>
        </w:rPr>
      </w:pPr>
    </w:p>
    <w:p w:rsidR="003B4582" w:rsidRDefault="003B4582" w:rsidP="005C08F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  <w:gridCol w:w="4608"/>
      </w:tblGrid>
      <w:tr w:rsidR="003B4582" w:rsidRPr="00A64893"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8"/>
                <w:szCs w:val="28"/>
              </w:rPr>
              <w:t>Воспитатель общежития</w:t>
            </w:r>
          </w:p>
        </w:tc>
      </w:tr>
      <w:tr w:rsidR="003B4582" w:rsidRPr="00A64893"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8"/>
                <w:szCs w:val="28"/>
              </w:rPr>
              <w:t xml:space="preserve"> __________  ___________________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8"/>
                <w:szCs w:val="28"/>
              </w:rPr>
              <w:t>__________  ___________________</w:t>
            </w:r>
          </w:p>
        </w:tc>
      </w:tr>
      <w:tr w:rsidR="003B4582" w:rsidRPr="00A64893"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16"/>
                <w:szCs w:val="16"/>
              </w:rPr>
              <w:t xml:space="preserve">             (подпись)                        (инициалы, фамилия)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16"/>
                <w:szCs w:val="16"/>
              </w:rPr>
              <w:t xml:space="preserve">             (подпись)                        (инициалы, фамилия)</w:t>
            </w:r>
          </w:p>
        </w:tc>
      </w:tr>
      <w:tr w:rsidR="003B4582" w:rsidRPr="00A64893"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4"/>
                <w:szCs w:val="24"/>
              </w:rPr>
              <w:t>__________</w:t>
            </w:r>
          </w:p>
        </w:tc>
      </w:tr>
      <w:tr w:rsidR="003B4582" w:rsidRPr="00A64893"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4"/>
                <w:szCs w:val="24"/>
              </w:rPr>
            </w:pPr>
            <w:r w:rsidRPr="00A64893">
              <w:rPr>
                <w:color w:val="000000"/>
                <w:sz w:val="16"/>
                <w:szCs w:val="16"/>
              </w:rPr>
              <w:t xml:space="preserve">                (дата)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4"/>
                <w:szCs w:val="24"/>
              </w:rPr>
            </w:pPr>
            <w:r w:rsidRPr="00A64893">
              <w:rPr>
                <w:color w:val="000000"/>
                <w:sz w:val="16"/>
                <w:szCs w:val="16"/>
              </w:rPr>
              <w:t xml:space="preserve">                (дата)</w:t>
            </w:r>
          </w:p>
        </w:tc>
      </w:tr>
    </w:tbl>
    <w:p w:rsidR="003B4582" w:rsidRDefault="003B4582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  <w:gridCol w:w="4608"/>
      </w:tblGrid>
      <w:tr w:rsidR="003B4582" w:rsidRPr="00A64893"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8"/>
                <w:szCs w:val="28"/>
              </w:rPr>
              <w:t>Заведующий общежитием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3B4582" w:rsidRPr="00A64893"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8"/>
                <w:szCs w:val="28"/>
              </w:rPr>
              <w:t xml:space="preserve"> __________  ___________________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8"/>
                <w:szCs w:val="28"/>
              </w:rPr>
              <w:t>__________  ___________________</w:t>
            </w:r>
          </w:p>
        </w:tc>
      </w:tr>
      <w:tr w:rsidR="003B4582" w:rsidRPr="00A64893"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16"/>
                <w:szCs w:val="16"/>
              </w:rPr>
              <w:t xml:space="preserve">             (подпись)                        (инициалы, фамилия)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16"/>
                <w:szCs w:val="16"/>
              </w:rPr>
              <w:t xml:space="preserve">             (подпись)                        (инициалы, фамилия)</w:t>
            </w:r>
          </w:p>
        </w:tc>
      </w:tr>
      <w:tr w:rsidR="003B4582" w:rsidRPr="00A64893"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8"/>
                <w:szCs w:val="28"/>
              </w:rPr>
            </w:pPr>
            <w:r w:rsidRPr="00A64893">
              <w:rPr>
                <w:color w:val="000000"/>
                <w:sz w:val="24"/>
                <w:szCs w:val="24"/>
              </w:rPr>
              <w:t>__________</w:t>
            </w:r>
          </w:p>
        </w:tc>
      </w:tr>
      <w:tr w:rsidR="003B4582" w:rsidRPr="00A64893"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4"/>
                <w:szCs w:val="24"/>
              </w:rPr>
            </w:pPr>
            <w:r w:rsidRPr="00A64893">
              <w:rPr>
                <w:color w:val="000000"/>
                <w:sz w:val="16"/>
                <w:szCs w:val="16"/>
              </w:rPr>
              <w:t xml:space="preserve">                (дата)</w:t>
            </w:r>
          </w:p>
        </w:tc>
        <w:tc>
          <w:tcPr>
            <w:tcW w:w="4608" w:type="dxa"/>
          </w:tcPr>
          <w:p w:rsidR="003B4582" w:rsidRPr="00A64893" w:rsidRDefault="003B4582" w:rsidP="00BF4D58">
            <w:pPr>
              <w:rPr>
                <w:color w:val="000000"/>
                <w:sz w:val="24"/>
                <w:szCs w:val="24"/>
              </w:rPr>
            </w:pPr>
            <w:r w:rsidRPr="00A64893">
              <w:rPr>
                <w:color w:val="000000"/>
                <w:sz w:val="16"/>
                <w:szCs w:val="16"/>
              </w:rPr>
              <w:t xml:space="preserve">                (дата)</w:t>
            </w:r>
          </w:p>
        </w:tc>
      </w:tr>
    </w:tbl>
    <w:p w:rsidR="003B4582" w:rsidRPr="00EA3D7C" w:rsidRDefault="003B4582" w:rsidP="006D7AD3"/>
    <w:sectPr w:rsidR="003B4582" w:rsidRPr="00EA3D7C" w:rsidSect="00A8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03"/>
    <w:rsid w:val="00041E55"/>
    <w:rsid w:val="000A1B6C"/>
    <w:rsid w:val="000F7DEE"/>
    <w:rsid w:val="0010134B"/>
    <w:rsid w:val="00213D38"/>
    <w:rsid w:val="00233358"/>
    <w:rsid w:val="002F6BF4"/>
    <w:rsid w:val="00310880"/>
    <w:rsid w:val="003B4582"/>
    <w:rsid w:val="00403A17"/>
    <w:rsid w:val="00471A72"/>
    <w:rsid w:val="004D646B"/>
    <w:rsid w:val="00530CB3"/>
    <w:rsid w:val="0054603F"/>
    <w:rsid w:val="005C08F1"/>
    <w:rsid w:val="005E5503"/>
    <w:rsid w:val="006D7AD3"/>
    <w:rsid w:val="006F15A9"/>
    <w:rsid w:val="00753A71"/>
    <w:rsid w:val="0075515A"/>
    <w:rsid w:val="007C2A93"/>
    <w:rsid w:val="009B3F70"/>
    <w:rsid w:val="00A200FA"/>
    <w:rsid w:val="00A64893"/>
    <w:rsid w:val="00A852D3"/>
    <w:rsid w:val="00AB6F42"/>
    <w:rsid w:val="00B11D55"/>
    <w:rsid w:val="00B602A5"/>
    <w:rsid w:val="00B75FAB"/>
    <w:rsid w:val="00BD7224"/>
    <w:rsid w:val="00BF4D58"/>
    <w:rsid w:val="00C32A12"/>
    <w:rsid w:val="00D06B03"/>
    <w:rsid w:val="00DE174F"/>
    <w:rsid w:val="00DF0889"/>
    <w:rsid w:val="00E7711A"/>
    <w:rsid w:val="00EA3D7C"/>
    <w:rsid w:val="00F053C9"/>
    <w:rsid w:val="00F6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 Злобина</dc:creator>
  <cp:keywords/>
  <dc:description/>
  <cp:lastModifiedBy>Злобина</cp:lastModifiedBy>
  <cp:revision>9</cp:revision>
  <cp:lastPrinted>2019-04-26T05:57:00Z</cp:lastPrinted>
  <dcterms:created xsi:type="dcterms:W3CDTF">2019-04-09T06:06:00Z</dcterms:created>
  <dcterms:modified xsi:type="dcterms:W3CDTF">2019-04-26T05:57:00Z</dcterms:modified>
</cp:coreProperties>
</file>