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5" w:rsidRDefault="007B5B45" w:rsidP="00D06B03"/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7B5B45" w:rsidRPr="0010134B">
        <w:tc>
          <w:tcPr>
            <w:tcW w:w="4068" w:type="dxa"/>
          </w:tcPr>
          <w:p w:rsidR="007B5B45" w:rsidRPr="00B16818" w:rsidRDefault="007B5B45" w:rsidP="00702012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 xml:space="preserve">Директору 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ОГАПОУ «Алексеевский колледж»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Афанасьевой О.В.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студента (ки) _____ группы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специальности</w:t>
            </w:r>
            <w:r w:rsidRPr="00312AC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профессии ______________</w:t>
            </w:r>
            <w:r w:rsidRPr="00B16818">
              <w:rPr>
                <w:sz w:val="28"/>
                <w:szCs w:val="28"/>
              </w:rPr>
              <w:t xml:space="preserve">  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7B5B45" w:rsidRPr="00B16818" w:rsidRDefault="007B5B45" w:rsidP="00702012">
            <w:pPr>
              <w:spacing w:line="288" w:lineRule="auto"/>
              <w:rPr>
                <w:sz w:val="24"/>
                <w:szCs w:val="24"/>
              </w:rPr>
            </w:pPr>
            <w:r w:rsidRPr="00B16818"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7B5B45" w:rsidRDefault="007B5B45" w:rsidP="00D06B03">
      <w:pPr>
        <w:spacing w:line="288" w:lineRule="auto"/>
        <w:rPr>
          <w:sz w:val="24"/>
          <w:szCs w:val="24"/>
        </w:rPr>
      </w:pPr>
    </w:p>
    <w:p w:rsidR="007B5B45" w:rsidRDefault="007B5B45" w:rsidP="00D06B03">
      <w:pPr>
        <w:spacing w:line="288" w:lineRule="auto"/>
        <w:rPr>
          <w:sz w:val="24"/>
          <w:szCs w:val="24"/>
        </w:rPr>
      </w:pPr>
    </w:p>
    <w:p w:rsidR="007B5B45" w:rsidRDefault="007B5B45" w:rsidP="00D06B03">
      <w:pPr>
        <w:spacing w:line="288" w:lineRule="auto"/>
        <w:rPr>
          <w:sz w:val="24"/>
          <w:szCs w:val="24"/>
        </w:rPr>
      </w:pPr>
    </w:p>
    <w:p w:rsidR="007B5B45" w:rsidRDefault="007B5B45" w:rsidP="00D06B03">
      <w:pPr>
        <w:spacing w:line="288" w:lineRule="auto"/>
        <w:rPr>
          <w:sz w:val="24"/>
          <w:szCs w:val="24"/>
        </w:rPr>
      </w:pPr>
    </w:p>
    <w:p w:rsidR="007B5B45" w:rsidRPr="00753A71" w:rsidRDefault="007B5B45" w:rsidP="00D06B03">
      <w:pPr>
        <w:spacing w:line="288" w:lineRule="auto"/>
        <w:rPr>
          <w:sz w:val="24"/>
          <w:szCs w:val="24"/>
        </w:rPr>
      </w:pPr>
    </w:p>
    <w:p w:rsidR="007B5B45" w:rsidRPr="005E5503" w:rsidRDefault="007B5B45" w:rsidP="00D06B03">
      <w:pPr>
        <w:spacing w:line="288" w:lineRule="auto"/>
        <w:rPr>
          <w:sz w:val="28"/>
          <w:szCs w:val="28"/>
        </w:rPr>
      </w:pPr>
    </w:p>
    <w:p w:rsidR="007B5B45" w:rsidRPr="005E5503" w:rsidRDefault="007B5B45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5E5503">
        <w:rPr>
          <w:b/>
          <w:bCs/>
          <w:sz w:val="28"/>
          <w:szCs w:val="28"/>
        </w:rPr>
        <w:t>ЗАЯВЛЕНИЕ</w:t>
      </w:r>
    </w:p>
    <w:p w:rsidR="007B5B45" w:rsidRPr="005E5503" w:rsidRDefault="007B5B45" w:rsidP="00D06B03">
      <w:pPr>
        <w:spacing w:line="288" w:lineRule="auto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9571"/>
      </w:tblGrid>
      <w:tr w:rsidR="007B5B45" w:rsidRPr="001737F3">
        <w:tc>
          <w:tcPr>
            <w:tcW w:w="9571" w:type="dxa"/>
          </w:tcPr>
          <w:p w:rsidR="007B5B45" w:rsidRDefault="007B5B45" w:rsidP="009D17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737F3">
              <w:rPr>
                <w:sz w:val="28"/>
                <w:szCs w:val="28"/>
              </w:rPr>
              <w:t>Прошу назначить мне новый срок сдачи промежуточной аттестации в форме ______________</w:t>
            </w:r>
            <w:r>
              <w:rPr>
                <w:sz w:val="28"/>
                <w:szCs w:val="28"/>
              </w:rPr>
              <w:t>_________________________</w:t>
            </w:r>
            <w:r w:rsidRPr="001737F3">
              <w:rPr>
                <w:sz w:val="28"/>
                <w:szCs w:val="28"/>
              </w:rPr>
              <w:t xml:space="preserve"> по учебной дис</w:t>
            </w:r>
            <w:r>
              <w:rPr>
                <w:sz w:val="28"/>
                <w:szCs w:val="28"/>
              </w:rPr>
              <w:t>циплине</w:t>
            </w:r>
            <w:r w:rsidRPr="009D17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7B5B45" w:rsidRPr="001737F3" w:rsidRDefault="007B5B45" w:rsidP="009D17A0">
            <w:pPr>
              <w:spacing w:line="360" w:lineRule="auto"/>
              <w:ind w:firstLine="709"/>
            </w:pPr>
            <w:r w:rsidRPr="001737F3">
              <w:t xml:space="preserve"> </w:t>
            </w:r>
            <w:r>
              <w:t xml:space="preserve">           </w:t>
            </w:r>
            <w:r w:rsidRPr="001737F3">
              <w:t xml:space="preserve"> (экзамена, дифференцированного зачета, зачета</w:t>
            </w:r>
            <w:r>
              <w:t>)</w:t>
            </w:r>
          </w:p>
          <w:p w:rsidR="007B5B45" w:rsidRPr="009D17A0" w:rsidRDefault="007B5B45" w:rsidP="006A11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  <w:r w:rsidRPr="009D17A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УП</w:t>
            </w:r>
            <w:r w:rsidRPr="009D17A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ПП</w:t>
            </w:r>
          </w:p>
          <w:p w:rsidR="007B5B45" w:rsidRDefault="007B5B45" w:rsidP="006A11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_________________________________________________________________.</w:t>
            </w:r>
          </w:p>
          <w:p w:rsidR="007B5B45" w:rsidRPr="001737F3" w:rsidRDefault="007B5B45" w:rsidP="009D17A0">
            <w:pPr>
              <w:spacing w:line="360" w:lineRule="auto"/>
            </w:pPr>
            <w:r w:rsidRPr="001737F3">
              <w:t xml:space="preserve">                              </w:t>
            </w:r>
            <w:r>
              <w:t xml:space="preserve">                                         </w:t>
            </w:r>
            <w:r w:rsidRPr="001737F3">
              <w:t>(наименование дисциплины</w:t>
            </w:r>
            <w:r>
              <w:t>, МДК, УП, ПП</w:t>
            </w:r>
            <w:r w:rsidRPr="001737F3">
              <w:t>)</w:t>
            </w:r>
          </w:p>
          <w:p w:rsidR="007B5B45" w:rsidRDefault="007B5B45" w:rsidP="006A1144">
            <w:pPr>
              <w:spacing w:line="360" w:lineRule="auto"/>
              <w:rPr>
                <w:sz w:val="28"/>
                <w:szCs w:val="28"/>
              </w:rPr>
            </w:pPr>
          </w:p>
          <w:p w:rsidR="007B5B45" w:rsidRPr="001737F3" w:rsidRDefault="007B5B45" w:rsidP="006A1144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1737F3">
              <w:rPr>
                <w:sz w:val="28"/>
                <w:szCs w:val="28"/>
              </w:rPr>
              <w:t>Подтверждающий документ:__________</w:t>
            </w:r>
            <w:r>
              <w:rPr>
                <w:sz w:val="28"/>
                <w:szCs w:val="28"/>
              </w:rPr>
              <w:t>_______________________________</w:t>
            </w:r>
            <w:r w:rsidRPr="001737F3">
              <w:rPr>
                <w:sz w:val="28"/>
                <w:szCs w:val="28"/>
              </w:rPr>
              <w:br/>
            </w:r>
            <w:r w:rsidRPr="001737F3">
              <w:t xml:space="preserve">      </w:t>
            </w:r>
            <w:r>
              <w:t xml:space="preserve">                    </w:t>
            </w:r>
            <w:r w:rsidRPr="001737F3">
              <w:t>(</w:t>
            </w:r>
            <w:r>
              <w:t xml:space="preserve">название документа, подтверждающего основание назначения нового срока </w:t>
            </w:r>
            <w:r w:rsidRPr="001737F3">
              <w:t>)</w:t>
            </w:r>
          </w:p>
        </w:tc>
      </w:tr>
    </w:tbl>
    <w:p w:rsidR="007B5B45" w:rsidRDefault="007B5B45" w:rsidP="00D06B0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B5B45" w:rsidRPr="00753A71" w:rsidRDefault="007B5B45" w:rsidP="00D06B03">
      <w:pPr>
        <w:spacing w:line="288" w:lineRule="auto"/>
        <w:rPr>
          <w:sz w:val="24"/>
          <w:szCs w:val="24"/>
        </w:rPr>
      </w:pPr>
    </w:p>
    <w:p w:rsidR="007B5B45" w:rsidRDefault="007B5B45"/>
    <w:p w:rsidR="007B5B45" w:rsidRDefault="007B5B45"/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7B5B45" w:rsidRPr="0010134B">
        <w:tc>
          <w:tcPr>
            <w:tcW w:w="6588" w:type="dxa"/>
          </w:tcPr>
          <w:p w:rsidR="007B5B45" w:rsidRPr="0010134B" w:rsidRDefault="007B5B45" w:rsidP="00702012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7B5B45" w:rsidRPr="0010134B" w:rsidRDefault="007B5B45" w:rsidP="0070201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7B5B45" w:rsidRPr="0010134B">
        <w:tc>
          <w:tcPr>
            <w:tcW w:w="6588" w:type="dxa"/>
          </w:tcPr>
          <w:p w:rsidR="007B5B45" w:rsidRPr="0010134B" w:rsidRDefault="007B5B45" w:rsidP="00702012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7B5B45" w:rsidRPr="0010134B" w:rsidRDefault="007B5B45" w:rsidP="00702012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7B5B45" w:rsidRDefault="007B5B45"/>
    <w:p w:rsidR="007B5B45" w:rsidRDefault="007B5B45"/>
    <w:p w:rsidR="007B5B45" w:rsidRDefault="007B5B45"/>
    <w:p w:rsidR="007B5B45" w:rsidRDefault="007B5B45"/>
    <w:tbl>
      <w:tblPr>
        <w:tblW w:w="0" w:type="auto"/>
        <w:tblInd w:w="-106" w:type="dxa"/>
        <w:tblLook w:val="01E0"/>
      </w:tblPr>
      <w:tblGrid>
        <w:gridCol w:w="6408"/>
      </w:tblGrid>
      <w:tr w:rsidR="007B5B45" w:rsidRPr="0010134B">
        <w:tc>
          <w:tcPr>
            <w:tcW w:w="6408" w:type="dxa"/>
          </w:tcPr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Заместитель директора</w:t>
            </w:r>
          </w:p>
        </w:tc>
      </w:tr>
      <w:tr w:rsidR="007B5B45" w:rsidRPr="0010134B">
        <w:tc>
          <w:tcPr>
            <w:tcW w:w="6408" w:type="dxa"/>
          </w:tcPr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8"/>
                <w:szCs w:val="28"/>
              </w:rPr>
              <w:t>_______________  _______________________</w:t>
            </w:r>
          </w:p>
        </w:tc>
      </w:tr>
      <w:tr w:rsidR="007B5B45" w:rsidRPr="0010134B">
        <w:tc>
          <w:tcPr>
            <w:tcW w:w="6408" w:type="dxa"/>
          </w:tcPr>
          <w:p w:rsidR="007B5B45" w:rsidRPr="00B16818" w:rsidRDefault="007B5B45" w:rsidP="00702012">
            <w:pPr>
              <w:rPr>
                <w:color w:val="FF0000"/>
                <w:sz w:val="28"/>
                <w:szCs w:val="28"/>
              </w:rPr>
            </w:pPr>
            <w:r w:rsidRPr="00B16818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7B5B45" w:rsidRPr="0010134B">
        <w:tc>
          <w:tcPr>
            <w:tcW w:w="6408" w:type="dxa"/>
          </w:tcPr>
          <w:p w:rsidR="007B5B45" w:rsidRPr="00B16818" w:rsidRDefault="007B5B45" w:rsidP="00702012">
            <w:pPr>
              <w:rPr>
                <w:sz w:val="24"/>
                <w:szCs w:val="24"/>
              </w:rPr>
            </w:pPr>
          </w:p>
          <w:p w:rsidR="007B5B45" w:rsidRPr="00B16818" w:rsidRDefault="007B5B45" w:rsidP="00702012">
            <w:pPr>
              <w:rPr>
                <w:sz w:val="28"/>
                <w:szCs w:val="28"/>
              </w:rPr>
            </w:pPr>
            <w:r w:rsidRPr="00B16818">
              <w:rPr>
                <w:sz w:val="24"/>
                <w:szCs w:val="24"/>
              </w:rPr>
              <w:t>__________________</w:t>
            </w:r>
          </w:p>
        </w:tc>
      </w:tr>
      <w:tr w:rsidR="007B5B45" w:rsidRPr="0010134B">
        <w:tc>
          <w:tcPr>
            <w:tcW w:w="6408" w:type="dxa"/>
          </w:tcPr>
          <w:p w:rsidR="007B5B45" w:rsidRPr="00B16818" w:rsidRDefault="007B5B45" w:rsidP="00702012">
            <w:pPr>
              <w:rPr>
                <w:sz w:val="24"/>
                <w:szCs w:val="24"/>
              </w:rPr>
            </w:pPr>
            <w:r w:rsidRPr="00B16818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7B5B45" w:rsidRDefault="007B5B45"/>
    <w:sectPr w:rsidR="007B5B45" w:rsidSect="00C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A1B6C"/>
    <w:rsid w:val="000C3C2D"/>
    <w:rsid w:val="000D74DE"/>
    <w:rsid w:val="0010134B"/>
    <w:rsid w:val="001737F3"/>
    <w:rsid w:val="00233358"/>
    <w:rsid w:val="00310880"/>
    <w:rsid w:val="00312AC5"/>
    <w:rsid w:val="0038675F"/>
    <w:rsid w:val="00471A72"/>
    <w:rsid w:val="004970DC"/>
    <w:rsid w:val="00525A01"/>
    <w:rsid w:val="00530CB3"/>
    <w:rsid w:val="005B2256"/>
    <w:rsid w:val="005E5503"/>
    <w:rsid w:val="005E7D77"/>
    <w:rsid w:val="00600DBD"/>
    <w:rsid w:val="006A1144"/>
    <w:rsid w:val="006F7D1A"/>
    <w:rsid w:val="00702012"/>
    <w:rsid w:val="00753A71"/>
    <w:rsid w:val="0075515A"/>
    <w:rsid w:val="007B5B45"/>
    <w:rsid w:val="007C2A93"/>
    <w:rsid w:val="009751A3"/>
    <w:rsid w:val="009D17A0"/>
    <w:rsid w:val="00B16818"/>
    <w:rsid w:val="00B602A5"/>
    <w:rsid w:val="00CA1605"/>
    <w:rsid w:val="00CE22F5"/>
    <w:rsid w:val="00D06B03"/>
    <w:rsid w:val="00EB4207"/>
    <w:rsid w:val="00EE4A74"/>
    <w:rsid w:val="00F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7</cp:revision>
  <cp:lastPrinted>2019-04-25T13:44:00Z</cp:lastPrinted>
  <dcterms:created xsi:type="dcterms:W3CDTF">2019-04-09T06:13:00Z</dcterms:created>
  <dcterms:modified xsi:type="dcterms:W3CDTF">2019-04-25T13:49:00Z</dcterms:modified>
</cp:coreProperties>
</file>