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947580" w:rsidTr="005F2CBF">
        <w:tc>
          <w:tcPr>
            <w:tcW w:w="4068" w:type="dxa"/>
          </w:tcPr>
          <w:p w:rsidR="00947580" w:rsidRDefault="00947580" w:rsidP="005F2CB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ОГАПОУ «Алексеевский колледж»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О.В.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(ки) _____ группы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947580" w:rsidRDefault="00947580" w:rsidP="005F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947580" w:rsidRDefault="00947580" w:rsidP="005F2CB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947580" w:rsidRDefault="00947580" w:rsidP="00D06B03">
      <w:pPr>
        <w:spacing w:line="288" w:lineRule="auto"/>
        <w:rPr>
          <w:sz w:val="24"/>
          <w:szCs w:val="24"/>
        </w:rPr>
      </w:pPr>
    </w:p>
    <w:p w:rsidR="00947580" w:rsidRDefault="00947580" w:rsidP="00D06B03">
      <w:pPr>
        <w:spacing w:line="288" w:lineRule="auto"/>
        <w:rPr>
          <w:sz w:val="24"/>
          <w:szCs w:val="24"/>
        </w:rPr>
      </w:pPr>
    </w:p>
    <w:p w:rsidR="00947580" w:rsidRPr="00753A71" w:rsidRDefault="00947580" w:rsidP="00D06B03">
      <w:pPr>
        <w:spacing w:line="288" w:lineRule="auto"/>
        <w:rPr>
          <w:sz w:val="24"/>
          <w:szCs w:val="24"/>
        </w:rPr>
      </w:pPr>
    </w:p>
    <w:p w:rsidR="00947580" w:rsidRPr="005E5503" w:rsidRDefault="00947580" w:rsidP="00D06B03">
      <w:pPr>
        <w:spacing w:line="288" w:lineRule="auto"/>
        <w:rPr>
          <w:sz w:val="28"/>
          <w:szCs w:val="28"/>
        </w:rPr>
      </w:pPr>
    </w:p>
    <w:p w:rsidR="00947580" w:rsidRPr="005E5503" w:rsidRDefault="00947580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5E5503">
        <w:rPr>
          <w:b/>
          <w:bCs/>
          <w:sz w:val="28"/>
          <w:szCs w:val="28"/>
        </w:rPr>
        <w:t>ЗАЯВЛЕНИЕ</w:t>
      </w:r>
    </w:p>
    <w:p w:rsidR="00947580" w:rsidRPr="005E5503" w:rsidRDefault="00947580" w:rsidP="00D06B03">
      <w:pPr>
        <w:spacing w:line="288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947580" w:rsidRPr="006434B4">
        <w:tc>
          <w:tcPr>
            <w:tcW w:w="9571" w:type="dxa"/>
          </w:tcPr>
          <w:p w:rsidR="00947580" w:rsidRDefault="00947580" w:rsidP="0018259E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434B4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изменить мои персональные данные в документах в связи с изменением фамилии вследствие _____________________________________ </w:t>
            </w:r>
          </w:p>
          <w:p w:rsidR="00947580" w:rsidRDefault="00947580" w:rsidP="009740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_________________________________________________________________.</w:t>
            </w:r>
          </w:p>
          <w:p w:rsidR="00947580" w:rsidRPr="009740FB" w:rsidRDefault="00947580" w:rsidP="009740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9740FB">
              <w:rPr>
                <w:sz w:val="18"/>
                <w:szCs w:val="18"/>
              </w:rPr>
              <w:t>(указать причину)</w:t>
            </w:r>
          </w:p>
          <w:p w:rsidR="00947580" w:rsidRDefault="00947580" w:rsidP="009740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прежняя фамилия  - _____________________________, новая фамилия - ____________________.</w:t>
            </w:r>
          </w:p>
          <w:p w:rsidR="00947580" w:rsidRPr="006434B4" w:rsidRDefault="00947580" w:rsidP="009740FB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Подтверждающий документ: _________________________________________</w:t>
            </w:r>
          </w:p>
        </w:tc>
      </w:tr>
    </w:tbl>
    <w:p w:rsidR="00947580" w:rsidRPr="00753A71" w:rsidRDefault="00947580" w:rsidP="00D06B0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947580" w:rsidRPr="009740FB" w:rsidRDefault="009475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(паспорт, свидетельство о заключении брака)</w:t>
      </w:r>
    </w:p>
    <w:p w:rsidR="00947580" w:rsidRDefault="00947580"/>
    <w:p w:rsidR="00947580" w:rsidRDefault="00947580"/>
    <w:p w:rsidR="00947580" w:rsidRDefault="00947580"/>
    <w:p w:rsidR="00947580" w:rsidRDefault="00947580"/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947580" w:rsidRPr="0010134B" w:rsidTr="005F2CBF">
        <w:tc>
          <w:tcPr>
            <w:tcW w:w="6588" w:type="dxa"/>
          </w:tcPr>
          <w:p w:rsidR="00947580" w:rsidRPr="0010134B" w:rsidRDefault="00947580" w:rsidP="005F2CBF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947580" w:rsidRPr="0010134B" w:rsidRDefault="00947580" w:rsidP="005F2CB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947580" w:rsidRPr="0010134B" w:rsidTr="005F2CBF">
        <w:tc>
          <w:tcPr>
            <w:tcW w:w="6588" w:type="dxa"/>
          </w:tcPr>
          <w:p w:rsidR="00947580" w:rsidRPr="0010134B" w:rsidRDefault="00947580" w:rsidP="005F2CBF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947580" w:rsidRPr="0010134B" w:rsidRDefault="00947580" w:rsidP="005F2CBF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947580" w:rsidRDefault="00947580"/>
    <w:p w:rsidR="00947580" w:rsidRDefault="00947580"/>
    <w:p w:rsidR="00947580" w:rsidRDefault="00947580"/>
    <w:p w:rsidR="00947580" w:rsidRDefault="00947580"/>
    <w:p w:rsidR="00947580" w:rsidRDefault="00947580"/>
    <w:p w:rsidR="00947580" w:rsidRDefault="00947580"/>
    <w:p w:rsidR="00947580" w:rsidRDefault="00947580"/>
    <w:tbl>
      <w:tblPr>
        <w:tblW w:w="0" w:type="auto"/>
        <w:tblInd w:w="-106" w:type="dxa"/>
        <w:tblLook w:val="01E0"/>
      </w:tblPr>
      <w:tblGrid>
        <w:gridCol w:w="6408"/>
      </w:tblGrid>
      <w:tr w:rsidR="00947580" w:rsidRPr="0010134B" w:rsidTr="005F2CBF">
        <w:tc>
          <w:tcPr>
            <w:tcW w:w="6408" w:type="dxa"/>
          </w:tcPr>
          <w:p w:rsidR="00947580" w:rsidRPr="00403A17" w:rsidRDefault="00947580" w:rsidP="005F2CBF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Заместитель директора</w:t>
            </w:r>
          </w:p>
        </w:tc>
      </w:tr>
      <w:tr w:rsidR="00947580" w:rsidRPr="0010134B" w:rsidTr="005F2CBF">
        <w:tc>
          <w:tcPr>
            <w:tcW w:w="6408" w:type="dxa"/>
          </w:tcPr>
          <w:p w:rsidR="00947580" w:rsidRPr="00403A17" w:rsidRDefault="00947580" w:rsidP="005F2CBF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947580" w:rsidRPr="0010134B" w:rsidTr="005F2CBF">
        <w:tc>
          <w:tcPr>
            <w:tcW w:w="6408" w:type="dxa"/>
          </w:tcPr>
          <w:p w:rsidR="00947580" w:rsidRPr="00403A17" w:rsidRDefault="00947580" w:rsidP="005F2CBF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947580" w:rsidRPr="0010134B" w:rsidTr="005F2CBF">
        <w:tc>
          <w:tcPr>
            <w:tcW w:w="6408" w:type="dxa"/>
          </w:tcPr>
          <w:p w:rsidR="00947580" w:rsidRPr="00403A17" w:rsidRDefault="00947580" w:rsidP="005F2CBF">
            <w:pPr>
              <w:rPr>
                <w:sz w:val="24"/>
                <w:szCs w:val="24"/>
              </w:rPr>
            </w:pPr>
          </w:p>
          <w:p w:rsidR="00947580" w:rsidRPr="00403A17" w:rsidRDefault="00947580" w:rsidP="005F2CBF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947580" w:rsidRPr="0010134B" w:rsidTr="005F2CBF">
        <w:tc>
          <w:tcPr>
            <w:tcW w:w="6408" w:type="dxa"/>
          </w:tcPr>
          <w:p w:rsidR="00947580" w:rsidRPr="00403A17" w:rsidRDefault="00947580" w:rsidP="005F2CBF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947580" w:rsidRDefault="00947580"/>
    <w:sectPr w:rsidR="00947580" w:rsidSect="0033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57A68"/>
    <w:rsid w:val="000A1B6C"/>
    <w:rsid w:val="000F44DF"/>
    <w:rsid w:val="0010134B"/>
    <w:rsid w:val="0018259E"/>
    <w:rsid w:val="00233358"/>
    <w:rsid w:val="002E15CD"/>
    <w:rsid w:val="00310880"/>
    <w:rsid w:val="00322201"/>
    <w:rsid w:val="00336DD3"/>
    <w:rsid w:val="00403A17"/>
    <w:rsid w:val="00471A72"/>
    <w:rsid w:val="00530CB3"/>
    <w:rsid w:val="005873D4"/>
    <w:rsid w:val="005E5503"/>
    <w:rsid w:val="005F2CBF"/>
    <w:rsid w:val="006434B4"/>
    <w:rsid w:val="00753A71"/>
    <w:rsid w:val="0075515A"/>
    <w:rsid w:val="00947580"/>
    <w:rsid w:val="009740FB"/>
    <w:rsid w:val="009F4558"/>
    <w:rsid w:val="00A60534"/>
    <w:rsid w:val="00B602A5"/>
    <w:rsid w:val="00C97BA4"/>
    <w:rsid w:val="00D06B03"/>
    <w:rsid w:val="00D15142"/>
    <w:rsid w:val="00D81EAC"/>
    <w:rsid w:val="00DD7B63"/>
    <w:rsid w:val="00E0634B"/>
    <w:rsid w:val="00E76E7E"/>
    <w:rsid w:val="00E92130"/>
    <w:rsid w:val="00ED39CB"/>
    <w:rsid w:val="00EF4336"/>
    <w:rsid w:val="00F053C9"/>
    <w:rsid w:val="00F9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Злобина</dc:creator>
  <cp:keywords/>
  <dc:description/>
  <cp:lastModifiedBy>Злобина</cp:lastModifiedBy>
  <cp:revision>8</cp:revision>
  <cp:lastPrinted>2019-04-25T14:04:00Z</cp:lastPrinted>
  <dcterms:created xsi:type="dcterms:W3CDTF">2019-04-04T05:33:00Z</dcterms:created>
  <dcterms:modified xsi:type="dcterms:W3CDTF">2019-04-25T14:04:00Z</dcterms:modified>
</cp:coreProperties>
</file>