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4068"/>
        <w:gridCol w:w="5503"/>
      </w:tblGrid>
      <w:tr w:rsidR="00B320CB" w:rsidTr="002F079D">
        <w:tc>
          <w:tcPr>
            <w:tcW w:w="4068" w:type="dxa"/>
          </w:tcPr>
          <w:p w:rsidR="00B320CB" w:rsidRDefault="00B320CB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503" w:type="dxa"/>
          </w:tcPr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ОГАПОУ «Алексеевский колледж»</w:t>
            </w:r>
          </w:p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Афанасьевой О.В.</w:t>
            </w:r>
          </w:p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(ки) _____ группы</w:t>
            </w:r>
          </w:p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специальности/ профессии ______________  _____________________________________</w:t>
            </w:r>
          </w:p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320CB" w:rsidRDefault="00B3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B320CB" w:rsidRDefault="00B320C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(фамилия, имя, отчество полностью в родительном падеже)</w:t>
            </w:r>
          </w:p>
        </w:tc>
      </w:tr>
    </w:tbl>
    <w:p w:rsidR="00B320CB" w:rsidRPr="0010134B" w:rsidRDefault="00B320CB" w:rsidP="00D06B03">
      <w:pPr>
        <w:spacing w:line="288" w:lineRule="auto"/>
        <w:rPr>
          <w:color w:val="FF0000"/>
          <w:sz w:val="24"/>
          <w:szCs w:val="24"/>
        </w:rPr>
      </w:pPr>
    </w:p>
    <w:p w:rsidR="00B320CB" w:rsidRPr="0010134B" w:rsidRDefault="00B320CB" w:rsidP="00D06B03">
      <w:pPr>
        <w:spacing w:line="288" w:lineRule="auto"/>
        <w:rPr>
          <w:color w:val="FF0000"/>
          <w:sz w:val="24"/>
          <w:szCs w:val="24"/>
        </w:rPr>
      </w:pPr>
    </w:p>
    <w:p w:rsidR="00B320CB" w:rsidRPr="0010134B" w:rsidRDefault="00B320CB" w:rsidP="00D06B03">
      <w:pPr>
        <w:spacing w:line="288" w:lineRule="auto"/>
        <w:rPr>
          <w:color w:val="FF0000"/>
          <w:sz w:val="24"/>
          <w:szCs w:val="24"/>
        </w:rPr>
      </w:pPr>
    </w:p>
    <w:p w:rsidR="00B320CB" w:rsidRPr="0010134B" w:rsidRDefault="00B320CB" w:rsidP="00D06B03">
      <w:pPr>
        <w:spacing w:line="288" w:lineRule="auto"/>
        <w:rPr>
          <w:color w:val="FF0000"/>
          <w:sz w:val="24"/>
          <w:szCs w:val="24"/>
        </w:rPr>
      </w:pPr>
    </w:p>
    <w:p w:rsidR="00B320CB" w:rsidRPr="0010134B" w:rsidRDefault="00B320CB" w:rsidP="00D06B03">
      <w:pPr>
        <w:spacing w:line="288" w:lineRule="auto"/>
        <w:rPr>
          <w:color w:val="FF0000"/>
          <w:sz w:val="28"/>
          <w:szCs w:val="28"/>
        </w:rPr>
      </w:pPr>
    </w:p>
    <w:p w:rsidR="00B320CB" w:rsidRPr="0010134B" w:rsidRDefault="00B320CB" w:rsidP="00D06B03">
      <w:pPr>
        <w:spacing w:line="288" w:lineRule="auto"/>
        <w:jc w:val="center"/>
        <w:rPr>
          <w:b/>
          <w:bCs/>
          <w:sz w:val="28"/>
          <w:szCs w:val="28"/>
        </w:rPr>
      </w:pPr>
      <w:r w:rsidRPr="0010134B">
        <w:rPr>
          <w:b/>
          <w:bCs/>
          <w:sz w:val="28"/>
          <w:szCs w:val="28"/>
        </w:rPr>
        <w:t>ЗАЯВЛЕНИЕ</w:t>
      </w:r>
    </w:p>
    <w:p w:rsidR="00B320CB" w:rsidRPr="0010134B" w:rsidRDefault="00B320CB" w:rsidP="00D06B03">
      <w:pPr>
        <w:spacing w:line="288" w:lineRule="auto"/>
        <w:rPr>
          <w:color w:val="FF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B320CB" w:rsidRPr="0010134B">
        <w:tc>
          <w:tcPr>
            <w:tcW w:w="9571" w:type="dxa"/>
          </w:tcPr>
          <w:p w:rsidR="00B320CB" w:rsidRPr="0010134B" w:rsidRDefault="00B320CB" w:rsidP="00086BF7">
            <w:pPr>
              <w:spacing w:line="360" w:lineRule="auto"/>
              <w:ind w:firstLine="709"/>
              <w:jc w:val="both"/>
            </w:pPr>
            <w:r w:rsidRPr="0010134B">
              <w:rPr>
                <w:sz w:val="28"/>
                <w:szCs w:val="28"/>
              </w:rPr>
              <w:t>Прошу выдать мне справку о периоде обучения с</w:t>
            </w:r>
            <w:bookmarkStart w:id="0" w:name="_GoBack"/>
            <w:bookmarkEnd w:id="0"/>
            <w:r w:rsidRPr="0010134B">
              <w:rPr>
                <w:sz w:val="28"/>
                <w:szCs w:val="28"/>
              </w:rPr>
              <w:t xml:space="preserve"> целью перевода в другое образовательное учреждение.</w:t>
            </w:r>
          </w:p>
        </w:tc>
      </w:tr>
    </w:tbl>
    <w:p w:rsidR="00B320CB" w:rsidRPr="0010134B" w:rsidRDefault="00B320CB" w:rsidP="00D06B03">
      <w:pPr>
        <w:spacing w:line="288" w:lineRule="auto"/>
        <w:rPr>
          <w:color w:val="FF0000"/>
          <w:sz w:val="24"/>
          <w:szCs w:val="24"/>
        </w:rPr>
      </w:pPr>
    </w:p>
    <w:p w:rsidR="00B320CB" w:rsidRPr="0010134B" w:rsidRDefault="00B320CB" w:rsidP="00D06B03">
      <w:pPr>
        <w:spacing w:line="288" w:lineRule="auto"/>
        <w:rPr>
          <w:color w:val="FF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6588"/>
        <w:gridCol w:w="2880"/>
      </w:tblGrid>
      <w:tr w:rsidR="00B320CB" w:rsidRPr="0010134B">
        <w:tc>
          <w:tcPr>
            <w:tcW w:w="6588" w:type="dxa"/>
          </w:tcPr>
          <w:p w:rsidR="00B320CB" w:rsidRPr="0010134B" w:rsidRDefault="00B320CB" w:rsidP="0010134B">
            <w:pPr>
              <w:spacing w:line="288" w:lineRule="auto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</w:t>
            </w:r>
          </w:p>
        </w:tc>
        <w:tc>
          <w:tcPr>
            <w:tcW w:w="2880" w:type="dxa"/>
          </w:tcPr>
          <w:p w:rsidR="00B320CB" w:rsidRPr="0010134B" w:rsidRDefault="00B320CB" w:rsidP="00F053C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10134B">
              <w:rPr>
                <w:sz w:val="24"/>
                <w:szCs w:val="24"/>
              </w:rPr>
              <w:t>_______________</w:t>
            </w:r>
          </w:p>
        </w:tc>
      </w:tr>
      <w:tr w:rsidR="00B320CB" w:rsidRPr="0010134B">
        <w:tc>
          <w:tcPr>
            <w:tcW w:w="6588" w:type="dxa"/>
          </w:tcPr>
          <w:p w:rsidR="00B320CB" w:rsidRPr="0010134B" w:rsidRDefault="00B320CB" w:rsidP="0010134B">
            <w:pPr>
              <w:spacing w:line="288" w:lineRule="auto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 xml:space="preserve">         (дата)</w:t>
            </w:r>
          </w:p>
        </w:tc>
        <w:tc>
          <w:tcPr>
            <w:tcW w:w="2880" w:type="dxa"/>
          </w:tcPr>
          <w:p w:rsidR="00B320CB" w:rsidRPr="0010134B" w:rsidRDefault="00B320CB" w:rsidP="00F053C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0134B">
              <w:rPr>
                <w:sz w:val="16"/>
                <w:szCs w:val="16"/>
              </w:rPr>
              <w:t>(подпись)</w:t>
            </w:r>
          </w:p>
        </w:tc>
      </w:tr>
    </w:tbl>
    <w:p w:rsidR="00B320CB" w:rsidRPr="0010134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p w:rsidR="00B320CB" w:rsidRDefault="00B320CB">
      <w:pPr>
        <w:rPr>
          <w:color w:val="FF0000"/>
        </w:rPr>
      </w:pPr>
    </w:p>
    <w:tbl>
      <w:tblPr>
        <w:tblW w:w="0" w:type="auto"/>
        <w:tblInd w:w="-106" w:type="dxa"/>
        <w:tblLook w:val="01E0"/>
      </w:tblPr>
      <w:tblGrid>
        <w:gridCol w:w="6408"/>
      </w:tblGrid>
      <w:tr w:rsidR="00B320CB" w:rsidRPr="0010134B">
        <w:tc>
          <w:tcPr>
            <w:tcW w:w="6408" w:type="dxa"/>
          </w:tcPr>
          <w:p w:rsidR="00B320CB" w:rsidRPr="00403A17" w:rsidRDefault="00B320CB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Заместитель директора</w:t>
            </w:r>
          </w:p>
        </w:tc>
      </w:tr>
      <w:tr w:rsidR="00B320CB" w:rsidRPr="0010134B">
        <w:tc>
          <w:tcPr>
            <w:tcW w:w="6408" w:type="dxa"/>
          </w:tcPr>
          <w:p w:rsidR="00B320CB" w:rsidRPr="00403A17" w:rsidRDefault="00B320CB">
            <w:pPr>
              <w:rPr>
                <w:sz w:val="28"/>
                <w:szCs w:val="28"/>
              </w:rPr>
            </w:pPr>
            <w:r w:rsidRPr="00403A17">
              <w:rPr>
                <w:sz w:val="28"/>
                <w:szCs w:val="28"/>
              </w:rPr>
              <w:t>_______________  _______________________</w:t>
            </w:r>
          </w:p>
        </w:tc>
      </w:tr>
      <w:tr w:rsidR="00B320CB" w:rsidRPr="0010134B">
        <w:tc>
          <w:tcPr>
            <w:tcW w:w="6408" w:type="dxa"/>
          </w:tcPr>
          <w:p w:rsidR="00B320CB" w:rsidRPr="00403A17" w:rsidRDefault="00B320CB">
            <w:pPr>
              <w:rPr>
                <w:color w:val="FF0000"/>
                <w:sz w:val="28"/>
                <w:szCs w:val="28"/>
              </w:rPr>
            </w:pPr>
            <w:r w:rsidRPr="00403A17">
              <w:rPr>
                <w:sz w:val="16"/>
                <w:szCs w:val="16"/>
              </w:rPr>
              <w:t xml:space="preserve">             (подпись)                                              (инициалы, фамилия)</w:t>
            </w:r>
          </w:p>
        </w:tc>
      </w:tr>
      <w:tr w:rsidR="00B320CB" w:rsidRPr="0010134B">
        <w:tc>
          <w:tcPr>
            <w:tcW w:w="6408" w:type="dxa"/>
          </w:tcPr>
          <w:p w:rsidR="00B320CB" w:rsidRPr="00403A17" w:rsidRDefault="00B320CB">
            <w:pPr>
              <w:rPr>
                <w:sz w:val="24"/>
                <w:szCs w:val="24"/>
              </w:rPr>
            </w:pPr>
          </w:p>
          <w:p w:rsidR="00B320CB" w:rsidRPr="00403A17" w:rsidRDefault="00B320CB">
            <w:pPr>
              <w:rPr>
                <w:sz w:val="28"/>
                <w:szCs w:val="28"/>
              </w:rPr>
            </w:pPr>
            <w:r w:rsidRPr="00403A17">
              <w:rPr>
                <w:sz w:val="24"/>
                <w:szCs w:val="24"/>
              </w:rPr>
              <w:t>__________________</w:t>
            </w:r>
          </w:p>
        </w:tc>
      </w:tr>
      <w:tr w:rsidR="00B320CB" w:rsidRPr="0010134B">
        <w:tc>
          <w:tcPr>
            <w:tcW w:w="6408" w:type="dxa"/>
          </w:tcPr>
          <w:p w:rsidR="00B320CB" w:rsidRPr="00403A17" w:rsidRDefault="00B320CB">
            <w:pPr>
              <w:rPr>
                <w:sz w:val="24"/>
                <w:szCs w:val="24"/>
              </w:rPr>
            </w:pPr>
            <w:r w:rsidRPr="00403A17">
              <w:rPr>
                <w:sz w:val="16"/>
                <w:szCs w:val="16"/>
              </w:rPr>
              <w:t xml:space="preserve">                (дата)</w:t>
            </w:r>
          </w:p>
        </w:tc>
      </w:tr>
    </w:tbl>
    <w:p w:rsidR="00B320CB" w:rsidRPr="0010134B" w:rsidRDefault="00B320CB">
      <w:pPr>
        <w:rPr>
          <w:color w:val="FF0000"/>
        </w:rPr>
      </w:pPr>
    </w:p>
    <w:p w:rsidR="00B320CB" w:rsidRPr="0010134B" w:rsidRDefault="00B320CB">
      <w:pPr>
        <w:rPr>
          <w:color w:val="FF0000"/>
        </w:rPr>
      </w:pPr>
    </w:p>
    <w:p w:rsidR="00B320CB" w:rsidRPr="0010134B" w:rsidRDefault="00B320CB">
      <w:pPr>
        <w:rPr>
          <w:color w:val="FF0000"/>
        </w:rPr>
      </w:pPr>
    </w:p>
    <w:sectPr w:rsidR="00B320CB" w:rsidRPr="0010134B" w:rsidSect="00F0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B03"/>
    <w:rsid w:val="00086BF7"/>
    <w:rsid w:val="000A1B6C"/>
    <w:rsid w:val="0010134B"/>
    <w:rsid w:val="001165A5"/>
    <w:rsid w:val="00233358"/>
    <w:rsid w:val="002A2E2C"/>
    <w:rsid w:val="002B7E57"/>
    <w:rsid w:val="002F079D"/>
    <w:rsid w:val="00310880"/>
    <w:rsid w:val="00403A17"/>
    <w:rsid w:val="00471A72"/>
    <w:rsid w:val="00530CB3"/>
    <w:rsid w:val="005A530E"/>
    <w:rsid w:val="005E5503"/>
    <w:rsid w:val="00753A71"/>
    <w:rsid w:val="0075515A"/>
    <w:rsid w:val="007C2A93"/>
    <w:rsid w:val="008F7A93"/>
    <w:rsid w:val="009535FB"/>
    <w:rsid w:val="00997EF1"/>
    <w:rsid w:val="00B320CB"/>
    <w:rsid w:val="00B602A5"/>
    <w:rsid w:val="00D06B03"/>
    <w:rsid w:val="00D32EEE"/>
    <w:rsid w:val="00DC3EDB"/>
    <w:rsid w:val="00EA3D7C"/>
    <w:rsid w:val="00F00F3F"/>
    <w:rsid w:val="00F0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0134B"/>
    <w:pPr>
      <w:overflowPunct w:val="0"/>
      <w:autoSpaceDE w:val="0"/>
      <w:autoSpaceDN w:val="0"/>
      <w:adjustRightInd w:val="0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 Злобина</dc:creator>
  <cp:keywords/>
  <dc:description/>
  <cp:lastModifiedBy>Злобина</cp:lastModifiedBy>
  <cp:revision>4</cp:revision>
  <cp:lastPrinted>2019-04-25T05:37:00Z</cp:lastPrinted>
  <dcterms:created xsi:type="dcterms:W3CDTF">2019-04-09T06:39:00Z</dcterms:created>
  <dcterms:modified xsi:type="dcterms:W3CDTF">2019-04-25T05:37:00Z</dcterms:modified>
</cp:coreProperties>
</file>